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FC" w:rsidRPr="00091B95" w:rsidRDefault="007A07FC" w:rsidP="00091B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 упражнений по ОФП для дистанционных занятий группы СОГ1 по волейболу (девушки)МКУ ДО ДЮСШ</w:t>
      </w:r>
      <w:r w:rsidRPr="00877B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тренер - преподаватель</w:t>
      </w:r>
      <w:r w:rsidRPr="00877B3D">
        <w:rPr>
          <w:rFonts w:ascii="Times New Roman" w:hAnsi="Times New Roman"/>
          <w:b/>
          <w:sz w:val="24"/>
          <w:szCs w:val="24"/>
        </w:rPr>
        <w:t xml:space="preserve"> Петренко В.В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835"/>
        <w:gridCol w:w="3842"/>
        <w:gridCol w:w="5893"/>
      </w:tblGrid>
      <w:tr w:rsidR="007A07FC" w:rsidRPr="00972F78" w:rsidTr="005F25CF">
        <w:tc>
          <w:tcPr>
            <w:tcW w:w="1526" w:type="dxa"/>
          </w:tcPr>
          <w:p w:rsidR="007A07FC" w:rsidRPr="00972F78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7A07FC" w:rsidRPr="00972F78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7A07FC" w:rsidRPr="00972F78" w:rsidRDefault="007A07FC" w:rsidP="005F25CF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7A07FC" w:rsidRPr="00972F78" w:rsidRDefault="007A07FC" w:rsidP="009773F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7A07FC" w:rsidRPr="00972F78" w:rsidTr="005F25CF">
        <w:tc>
          <w:tcPr>
            <w:tcW w:w="1526" w:type="dxa"/>
          </w:tcPr>
          <w:p w:rsidR="007A07FC" w:rsidRPr="00972F78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</w:t>
            </w:r>
          </w:p>
        </w:tc>
        <w:tc>
          <w:tcPr>
            <w:tcW w:w="2835" w:type="dxa"/>
            <w:vMerge w:val="restart"/>
          </w:tcPr>
          <w:p w:rsidR="007A07FC" w:rsidRPr="00972F78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  <w:vMerge w:val="restart"/>
          </w:tcPr>
          <w:p w:rsidR="007A07FC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7A07FC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7A07FC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(см)</w:t>
            </w:r>
          </w:p>
          <w:p w:rsidR="007A07FC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наклон туловища вперед из положения сидя (см)</w:t>
            </w:r>
          </w:p>
          <w:p w:rsidR="007A07FC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сгибание и разгибание рук в упоре лежа (кол-во повторов)</w:t>
            </w:r>
          </w:p>
          <w:p w:rsidR="007A07FC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7A07FC" w:rsidRPr="00972F78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  <w:vMerge w:val="restart"/>
          </w:tcPr>
          <w:p w:rsidR="007A07FC" w:rsidRPr="00972F78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7FC" w:rsidRPr="00972F78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</w:p>
          <w:p w:rsidR="007A07FC" w:rsidRPr="00972F78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FC" w:rsidRPr="00972F78" w:rsidTr="005F25CF">
        <w:tc>
          <w:tcPr>
            <w:tcW w:w="1526" w:type="dxa"/>
          </w:tcPr>
          <w:p w:rsidR="007A07FC" w:rsidRPr="00972F78" w:rsidRDefault="007A07FC" w:rsidP="003D4CFC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835" w:type="dxa"/>
            <w:vMerge/>
          </w:tcPr>
          <w:p w:rsidR="007A07FC" w:rsidRPr="00972F78" w:rsidRDefault="007A07FC" w:rsidP="00972F78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</w:tcPr>
          <w:p w:rsidR="007A07FC" w:rsidRPr="00972F78" w:rsidRDefault="007A07FC" w:rsidP="00972F78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vMerge/>
          </w:tcPr>
          <w:p w:rsidR="007A07FC" w:rsidRPr="00972F78" w:rsidRDefault="007A07FC" w:rsidP="00972F78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835"/>
        <w:gridCol w:w="3842"/>
        <w:gridCol w:w="5893"/>
      </w:tblGrid>
      <w:tr w:rsidR="007A07FC" w:rsidRPr="00972F78" w:rsidTr="00031D09">
        <w:tc>
          <w:tcPr>
            <w:tcW w:w="1526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7A07FC" w:rsidRPr="00972F78" w:rsidTr="00031D09">
        <w:tc>
          <w:tcPr>
            <w:tcW w:w="1526" w:type="dxa"/>
          </w:tcPr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15.04.2020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835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</w:tcPr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(см)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наклон туловища вперед из положения сидя (см)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сгибание и разгибание рук в упоре лежа (кол-во повторов)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835"/>
        <w:gridCol w:w="3842"/>
        <w:gridCol w:w="5893"/>
      </w:tblGrid>
      <w:tr w:rsidR="007A07FC" w:rsidRPr="00972F78" w:rsidTr="00031D09">
        <w:tc>
          <w:tcPr>
            <w:tcW w:w="1526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7A07FC" w:rsidRPr="00972F78" w:rsidTr="00031D09">
        <w:tc>
          <w:tcPr>
            <w:tcW w:w="1526" w:type="dxa"/>
          </w:tcPr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835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</w:tcPr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(см)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наклон туловища вперед из положения сидя (см)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сгибание и разгибание рук в упоре лежа (кол-во повторов)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835"/>
        <w:gridCol w:w="3842"/>
        <w:gridCol w:w="5893"/>
      </w:tblGrid>
      <w:tr w:rsidR="007A07FC" w:rsidRPr="00972F78" w:rsidTr="00031D09">
        <w:tc>
          <w:tcPr>
            <w:tcW w:w="1526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7A07FC" w:rsidRPr="00972F78" w:rsidTr="00031D09">
        <w:tc>
          <w:tcPr>
            <w:tcW w:w="1526" w:type="dxa"/>
          </w:tcPr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835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</w:tcPr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(см)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наклон туловища вперед из положения сидя (см)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сгибание и разгибание рук в упоре лежа (кол-во повторов)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835"/>
        <w:gridCol w:w="3842"/>
        <w:gridCol w:w="5893"/>
      </w:tblGrid>
      <w:tr w:rsidR="007A07FC" w:rsidRPr="00972F78" w:rsidTr="00031D09">
        <w:tc>
          <w:tcPr>
            <w:tcW w:w="1526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7A07FC" w:rsidRPr="00972F78" w:rsidTr="00031D09">
        <w:tc>
          <w:tcPr>
            <w:tcW w:w="1526" w:type="dxa"/>
          </w:tcPr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22.04.2020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835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</w:tcPr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(см)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наклон туловища вперед из положения сидя (см)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сгибание и разгибание рук в упоре лежа (кол-во повторов)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835"/>
        <w:gridCol w:w="3842"/>
        <w:gridCol w:w="5893"/>
      </w:tblGrid>
      <w:tr w:rsidR="007A07FC" w:rsidRPr="00972F78" w:rsidTr="00031D09">
        <w:tc>
          <w:tcPr>
            <w:tcW w:w="1526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7A07FC" w:rsidRPr="00972F78" w:rsidTr="00031D09">
        <w:tc>
          <w:tcPr>
            <w:tcW w:w="1526" w:type="dxa"/>
          </w:tcPr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835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</w:tcPr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(см)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наклон туловища вперед из положения сидя (см)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сгибание и разгибание рук в упоре лежа (кол-во повторов)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835"/>
        <w:gridCol w:w="3842"/>
        <w:gridCol w:w="5893"/>
      </w:tblGrid>
      <w:tr w:rsidR="007A07FC" w:rsidRPr="00972F78" w:rsidTr="00031D09">
        <w:tc>
          <w:tcPr>
            <w:tcW w:w="1526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7A07FC" w:rsidRPr="00972F78" w:rsidTr="00031D09">
        <w:tc>
          <w:tcPr>
            <w:tcW w:w="1526" w:type="dxa"/>
          </w:tcPr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835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</w:tcPr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(см)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наклон туловища вперед из положения сидя (см)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сгибание и разгибание рук в упоре лежа (кол-во повторов)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835"/>
        <w:gridCol w:w="3842"/>
        <w:gridCol w:w="5893"/>
      </w:tblGrid>
      <w:tr w:rsidR="007A07FC" w:rsidRPr="00972F78" w:rsidTr="00031D09">
        <w:tc>
          <w:tcPr>
            <w:tcW w:w="1526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7A07FC" w:rsidRPr="00972F78" w:rsidTr="00031D09">
        <w:tc>
          <w:tcPr>
            <w:tcW w:w="1526" w:type="dxa"/>
          </w:tcPr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835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</w:tcPr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(см)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наклон туловища вперед из положения сидя (см)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сгибание и разгибание рук в упоре лежа (кол-во повторов)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07FC" w:rsidRDefault="007A07FC" w:rsidP="00E57153">
      <w:pPr>
        <w:tabs>
          <w:tab w:val="left" w:pos="9855"/>
        </w:tabs>
        <w:rPr>
          <w:rFonts w:ascii="Times New Roman" w:hAnsi="Times New Roman"/>
          <w:b/>
          <w:sz w:val="24"/>
          <w:szCs w:val="24"/>
        </w:rPr>
      </w:pPr>
    </w:p>
    <w:p w:rsidR="007A07FC" w:rsidRPr="00091B95" w:rsidRDefault="007A07FC" w:rsidP="00091B95">
      <w:pPr>
        <w:tabs>
          <w:tab w:val="left" w:pos="9855"/>
        </w:tabs>
        <w:jc w:val="center"/>
        <w:rPr>
          <w:rFonts w:ascii="Times New Roman" w:hAnsi="Times New Roman"/>
          <w:sz w:val="24"/>
          <w:szCs w:val="24"/>
        </w:rPr>
      </w:pPr>
      <w:r w:rsidRPr="005F25CF">
        <w:rPr>
          <w:rFonts w:ascii="Times New Roman" w:hAnsi="Times New Roman"/>
          <w:b/>
          <w:sz w:val="24"/>
          <w:szCs w:val="24"/>
        </w:rPr>
        <w:t xml:space="preserve">Комплекс упражнений </w:t>
      </w:r>
      <w:r>
        <w:rPr>
          <w:rFonts w:ascii="Times New Roman" w:hAnsi="Times New Roman"/>
          <w:b/>
          <w:sz w:val="24"/>
          <w:szCs w:val="24"/>
        </w:rPr>
        <w:t xml:space="preserve">по ОФП </w:t>
      </w:r>
      <w:r w:rsidRPr="005F25CF">
        <w:rPr>
          <w:rFonts w:ascii="Times New Roman" w:hAnsi="Times New Roman"/>
          <w:b/>
          <w:sz w:val="24"/>
          <w:szCs w:val="24"/>
        </w:rPr>
        <w:t>для дистанционных занятий</w:t>
      </w:r>
      <w:r>
        <w:rPr>
          <w:rFonts w:ascii="Times New Roman" w:hAnsi="Times New Roman"/>
          <w:b/>
          <w:sz w:val="24"/>
          <w:szCs w:val="24"/>
        </w:rPr>
        <w:t xml:space="preserve"> группы СОГ1 по волейболу (юноши) МКУ ДО ДЮСШ</w:t>
      </w:r>
    </w:p>
    <w:p w:rsidR="007A07FC" w:rsidRDefault="007A07FC" w:rsidP="005F25CF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  <w:r w:rsidRPr="005F25CF">
        <w:rPr>
          <w:rFonts w:ascii="Times New Roman" w:hAnsi="Times New Roman"/>
          <w:b/>
          <w:sz w:val="24"/>
          <w:szCs w:val="24"/>
        </w:rPr>
        <w:t xml:space="preserve"> тренер – преподаватель Петренко В.В.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80"/>
        <w:gridCol w:w="3780"/>
        <w:gridCol w:w="5940"/>
      </w:tblGrid>
      <w:tr w:rsidR="007A07FC" w:rsidTr="00BA18B3">
        <w:trPr>
          <w:trHeight w:val="208"/>
        </w:trPr>
        <w:tc>
          <w:tcPr>
            <w:tcW w:w="1548" w:type="dxa"/>
          </w:tcPr>
          <w:p w:rsidR="007A07FC" w:rsidRPr="00BA18B3" w:rsidRDefault="007A07FC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80" w:type="dxa"/>
          </w:tcPr>
          <w:p w:rsidR="007A07FC" w:rsidRPr="00BA18B3" w:rsidRDefault="007A07FC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780" w:type="dxa"/>
          </w:tcPr>
          <w:p w:rsidR="007A07FC" w:rsidRPr="00BA18B3" w:rsidRDefault="007A07FC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940" w:type="dxa"/>
          </w:tcPr>
          <w:p w:rsidR="007A07FC" w:rsidRPr="00BA18B3" w:rsidRDefault="007A07FC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  <w:r w:rsidRPr="00BA18B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7A07FC" w:rsidTr="00BA18B3">
        <w:tc>
          <w:tcPr>
            <w:tcW w:w="1548" w:type="dxa"/>
          </w:tcPr>
          <w:p w:rsidR="007A07FC" w:rsidRDefault="007A07FC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7A07FC" w:rsidRPr="00BA18B3" w:rsidRDefault="007A07FC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7A07FC" w:rsidRPr="00BA18B3" w:rsidRDefault="007A07FC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7A07FC" w:rsidRPr="00BA18B3" w:rsidRDefault="007A07FC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1 комплекс утренней гимнастики 2 прыжки со скакалкой (кол-во раз/1мин)                                         3 прыжки в длину с места (см)      4 наклон туловища вперед из положения сидя (см)                      5 подтягивание в висе на высокой перекладине (кол-во повторов)     6 челночный бег 3*10м (сек) </w:t>
            </w:r>
          </w:p>
        </w:tc>
        <w:tc>
          <w:tcPr>
            <w:tcW w:w="5940" w:type="dxa"/>
          </w:tcPr>
          <w:p w:rsidR="007A07FC" w:rsidRPr="00BA18B3" w:rsidRDefault="007A07FC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BA18B3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BA18B3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BA18B3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</w:p>
          <w:p w:rsidR="007A07FC" w:rsidRPr="00BA18B3" w:rsidRDefault="007A07FC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7A07FC" w:rsidRPr="00BA18B3" w:rsidTr="00E57153">
        <w:tc>
          <w:tcPr>
            <w:tcW w:w="1548" w:type="dxa"/>
          </w:tcPr>
          <w:p w:rsidR="007A07FC" w:rsidRDefault="007A07FC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7A07FC" w:rsidRPr="00BA18B3" w:rsidRDefault="007A07FC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1 комплекс утренней гимнастики 2 прыжки со скакалкой (кол-во раз/1мин)                                         3 прыжки в длину с места (см)      4 наклон туловища вперед из положения сидя (см)                      5 подтягивание в висе на высокой перекладине (кол-во повторов)     6 челночный бег 3*10м (сек) </w:t>
            </w:r>
          </w:p>
        </w:tc>
        <w:tc>
          <w:tcPr>
            <w:tcW w:w="594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Связь в телефонном режиме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89881167598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</w:p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80"/>
        <w:gridCol w:w="3780"/>
        <w:gridCol w:w="5940"/>
      </w:tblGrid>
      <w:tr w:rsidR="007A07FC" w:rsidRPr="00BA18B3" w:rsidTr="00031D09">
        <w:tc>
          <w:tcPr>
            <w:tcW w:w="1548" w:type="dxa"/>
          </w:tcPr>
          <w:p w:rsidR="007A07FC" w:rsidRDefault="007A07FC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7A07FC" w:rsidRPr="00BA18B3" w:rsidRDefault="007A07FC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1 комплекс утренней гимнастики 2 прыжки со скакалкой (кол-во раз/1мин)                                         3 прыжки в длину с места (см)      4 наклон туловища вперед из положения сидя (см)                      5 подтягивание в висе на высокой перекладине (кол-во повторов)     6 челночный бег 3*10м (сек) </w:t>
            </w:r>
          </w:p>
        </w:tc>
        <w:tc>
          <w:tcPr>
            <w:tcW w:w="594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</w:p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7A07FC" w:rsidRPr="00BA18B3" w:rsidTr="006357AD">
        <w:tc>
          <w:tcPr>
            <w:tcW w:w="1548" w:type="dxa"/>
          </w:tcPr>
          <w:p w:rsidR="007A07FC" w:rsidRDefault="007A07FC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7A07FC" w:rsidRPr="00BA18B3" w:rsidRDefault="007A07FC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1 комплекс утренней гимнастики 2 прыжки со скакалкой (кол-во раз/1мин)                                         3 прыжки в длину с места (см)      4 наклон туловища вперед из положения сидя (см)                      5 подтягивание в висе на высокой перекладине (кол-во повторов)     6 челночный бег 3*10м (сек) </w:t>
            </w:r>
          </w:p>
        </w:tc>
        <w:tc>
          <w:tcPr>
            <w:tcW w:w="594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</w:p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80"/>
        <w:gridCol w:w="3780"/>
        <w:gridCol w:w="5940"/>
      </w:tblGrid>
      <w:tr w:rsidR="007A07FC" w:rsidRPr="00BA18B3" w:rsidTr="00031D09">
        <w:tc>
          <w:tcPr>
            <w:tcW w:w="1548" w:type="dxa"/>
          </w:tcPr>
          <w:p w:rsidR="007A07FC" w:rsidRDefault="007A07FC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7A07FC" w:rsidRPr="00BA18B3" w:rsidRDefault="007A07FC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1 комплекс утренней гимнастики 2 прыжки со скакалкой (кол-во раз/1мин)                                         3 прыжки в длину с места (см)      4 наклон туловища вперед из положения сидя (см)                      5 подтягивание в висе на высокой перекладине (кол-во повторов)     6 челночный бег 3*10м (сек) </w:t>
            </w:r>
          </w:p>
        </w:tc>
        <w:tc>
          <w:tcPr>
            <w:tcW w:w="594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</w:p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7A07FC" w:rsidRPr="00BA18B3" w:rsidTr="00031D09">
        <w:tc>
          <w:tcPr>
            <w:tcW w:w="1548" w:type="dxa"/>
          </w:tcPr>
          <w:p w:rsidR="007A07FC" w:rsidRDefault="007A07FC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7A07FC" w:rsidRPr="00BA18B3" w:rsidRDefault="007A07FC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1 комплекс утренней гимнастики 2 прыжки со скакалкой (кол-во раз/1мин)                                         3 прыжки в длину с места (см)      4 наклон туловища вперед из положения сидя (см)                      5 подтягивание в висе на высокой перекладине (кол-во повторов)     6 челночный бег 3*10м (сек) </w:t>
            </w:r>
          </w:p>
        </w:tc>
        <w:tc>
          <w:tcPr>
            <w:tcW w:w="594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</w:p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80"/>
        <w:gridCol w:w="3780"/>
        <w:gridCol w:w="5940"/>
      </w:tblGrid>
      <w:tr w:rsidR="007A07FC" w:rsidRPr="00BA18B3" w:rsidTr="00031D09">
        <w:tc>
          <w:tcPr>
            <w:tcW w:w="1548" w:type="dxa"/>
          </w:tcPr>
          <w:p w:rsidR="007A07FC" w:rsidRDefault="007A07FC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7A07FC" w:rsidRPr="00BA18B3" w:rsidRDefault="007A07FC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1 комплекс утренней гимнастики 2 прыжки со скакалкой (кол-во раз/1мин)                                         3 прыжки в длину с места (см)      4 наклон туловища вперед из положения сидя (см)                      5 подтягивание в висе на высокой перекладине (кол-во повторов)     6 челночный бег 3*10м (сек) </w:t>
            </w:r>
          </w:p>
        </w:tc>
        <w:tc>
          <w:tcPr>
            <w:tcW w:w="594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</w:p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7A07FC" w:rsidRPr="00BA18B3" w:rsidTr="00031D09">
        <w:tc>
          <w:tcPr>
            <w:tcW w:w="1548" w:type="dxa"/>
          </w:tcPr>
          <w:p w:rsidR="007A07FC" w:rsidRDefault="007A07FC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7A07FC" w:rsidRPr="00BA18B3" w:rsidRDefault="007A07FC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1 комплекс утренней гимнастики 2 прыжки со скакалкой (кол-во раз/1мин)                                         3 прыжки в длину с места (см)      4 наклон туловища вперед из положения сидя (см)                      5 подтягивание в висе на высокой перекладине (кол-во повторов)     6 челночный бег 3*10м (сек) </w:t>
            </w:r>
          </w:p>
        </w:tc>
        <w:tc>
          <w:tcPr>
            <w:tcW w:w="594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</w:p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sectPr w:rsidR="007A07FC" w:rsidSect="00877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E6C"/>
    <w:rsid w:val="00031D09"/>
    <w:rsid w:val="000539D2"/>
    <w:rsid w:val="00091B95"/>
    <w:rsid w:val="000B01EC"/>
    <w:rsid w:val="0018650A"/>
    <w:rsid w:val="001F6A67"/>
    <w:rsid w:val="00224FC7"/>
    <w:rsid w:val="00362A79"/>
    <w:rsid w:val="003D4CFC"/>
    <w:rsid w:val="00402D40"/>
    <w:rsid w:val="00432C09"/>
    <w:rsid w:val="0043486C"/>
    <w:rsid w:val="00493564"/>
    <w:rsid w:val="004D1BE8"/>
    <w:rsid w:val="005225CD"/>
    <w:rsid w:val="00523870"/>
    <w:rsid w:val="0055519F"/>
    <w:rsid w:val="00592AE4"/>
    <w:rsid w:val="005D08D2"/>
    <w:rsid w:val="005F25CF"/>
    <w:rsid w:val="006015BC"/>
    <w:rsid w:val="00614BE2"/>
    <w:rsid w:val="006357AD"/>
    <w:rsid w:val="00635AD0"/>
    <w:rsid w:val="00691B1A"/>
    <w:rsid w:val="006F0DCA"/>
    <w:rsid w:val="006F761A"/>
    <w:rsid w:val="00737003"/>
    <w:rsid w:val="00771647"/>
    <w:rsid w:val="007A07FC"/>
    <w:rsid w:val="007A378B"/>
    <w:rsid w:val="0082496A"/>
    <w:rsid w:val="00850717"/>
    <w:rsid w:val="00861537"/>
    <w:rsid w:val="00877B3D"/>
    <w:rsid w:val="00955006"/>
    <w:rsid w:val="00966AF4"/>
    <w:rsid w:val="00972F78"/>
    <w:rsid w:val="009773F7"/>
    <w:rsid w:val="009E1766"/>
    <w:rsid w:val="00A1580D"/>
    <w:rsid w:val="00A32945"/>
    <w:rsid w:val="00AA29B5"/>
    <w:rsid w:val="00B44145"/>
    <w:rsid w:val="00BA18B3"/>
    <w:rsid w:val="00BC020C"/>
    <w:rsid w:val="00BE02FA"/>
    <w:rsid w:val="00C42AA9"/>
    <w:rsid w:val="00C671FF"/>
    <w:rsid w:val="00CE7C9C"/>
    <w:rsid w:val="00CF214F"/>
    <w:rsid w:val="00D4089A"/>
    <w:rsid w:val="00D57CDD"/>
    <w:rsid w:val="00D97FA9"/>
    <w:rsid w:val="00E230A7"/>
    <w:rsid w:val="00E32D63"/>
    <w:rsid w:val="00E32D88"/>
    <w:rsid w:val="00E57153"/>
    <w:rsid w:val="00E77E6C"/>
    <w:rsid w:val="00F730DB"/>
    <w:rsid w:val="00FD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7B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1195</Words>
  <Characters>6817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упражнений для дистанционных занятий группы СОГ1 (девушки)МКУ ДО ДЮСШ                                                                      в период с 13</dc:title>
  <dc:subject/>
  <dc:creator>Виктория Васильевна</dc:creator>
  <cp:keywords/>
  <dc:description/>
  <cp:lastModifiedBy>Sobol-MV</cp:lastModifiedBy>
  <cp:revision>4</cp:revision>
  <cp:lastPrinted>2020-04-20T08:36:00Z</cp:lastPrinted>
  <dcterms:created xsi:type="dcterms:W3CDTF">2020-04-20T08:53:00Z</dcterms:created>
  <dcterms:modified xsi:type="dcterms:W3CDTF">2020-04-20T09:00:00Z</dcterms:modified>
</cp:coreProperties>
</file>