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6C" w:rsidRPr="00091B95" w:rsidRDefault="0043486C" w:rsidP="00091B9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Комплекс упражнений для дистанционных занятий группы СОГ1 (девушки)МКУ ДО ДЮСШ</w:t>
      </w:r>
      <w:r w:rsidRPr="00877B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Pr="00877B3D">
        <w:rPr>
          <w:rFonts w:ascii="Times New Roman" w:hAnsi="Times New Roman"/>
          <w:b/>
          <w:sz w:val="24"/>
          <w:szCs w:val="24"/>
        </w:rPr>
        <w:t>в п</w:t>
      </w:r>
      <w:r>
        <w:rPr>
          <w:rFonts w:ascii="Times New Roman" w:hAnsi="Times New Roman"/>
          <w:b/>
          <w:sz w:val="24"/>
          <w:szCs w:val="24"/>
        </w:rPr>
        <w:t>ериод с 13.04.2020            тренер - преподаватель</w:t>
      </w:r>
      <w:r w:rsidRPr="00877B3D">
        <w:rPr>
          <w:rFonts w:ascii="Times New Roman" w:hAnsi="Times New Roman"/>
          <w:b/>
          <w:sz w:val="24"/>
          <w:szCs w:val="24"/>
        </w:rPr>
        <w:t xml:space="preserve"> Петренко В.В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835"/>
        <w:gridCol w:w="3842"/>
        <w:gridCol w:w="5893"/>
      </w:tblGrid>
      <w:tr w:rsidR="0043486C" w:rsidRPr="00972F78" w:rsidTr="005F25CF">
        <w:tc>
          <w:tcPr>
            <w:tcW w:w="1526" w:type="dxa"/>
          </w:tcPr>
          <w:p w:rsidR="0043486C" w:rsidRPr="00972F78" w:rsidRDefault="0043486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43486C" w:rsidRPr="00972F78" w:rsidRDefault="0043486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842" w:type="dxa"/>
          </w:tcPr>
          <w:p w:rsidR="0043486C" w:rsidRPr="00972F78" w:rsidRDefault="0043486C" w:rsidP="005F25CF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упражнений</w:t>
            </w:r>
          </w:p>
        </w:tc>
        <w:tc>
          <w:tcPr>
            <w:tcW w:w="5893" w:type="dxa"/>
          </w:tcPr>
          <w:p w:rsidR="0043486C" w:rsidRPr="00972F78" w:rsidRDefault="0043486C" w:rsidP="009773F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43486C" w:rsidRPr="00972F78" w:rsidTr="005F25CF">
        <w:tc>
          <w:tcPr>
            <w:tcW w:w="1526" w:type="dxa"/>
          </w:tcPr>
          <w:p w:rsidR="0043486C" w:rsidRPr="00972F78" w:rsidRDefault="0043486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13.04. 2020</w:t>
            </w:r>
          </w:p>
        </w:tc>
        <w:tc>
          <w:tcPr>
            <w:tcW w:w="2835" w:type="dxa"/>
            <w:vMerge w:val="restart"/>
          </w:tcPr>
          <w:p w:rsidR="0043486C" w:rsidRPr="00972F78" w:rsidRDefault="0043486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842" w:type="dxa"/>
            <w:vMerge w:val="restart"/>
          </w:tcPr>
          <w:p w:rsidR="0043486C" w:rsidRDefault="0043486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>омплекс утренней гимнаст</w:t>
            </w:r>
            <w:r>
              <w:rPr>
                <w:rFonts w:ascii="Times New Roman" w:hAnsi="Times New Roman"/>
                <w:sz w:val="24"/>
                <w:szCs w:val="24"/>
              </w:rPr>
              <w:t>ики</w:t>
            </w:r>
          </w:p>
          <w:p w:rsidR="0043486C" w:rsidRDefault="0043486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прыжки со скакалкой (кол-во раз/1мин)</w:t>
            </w:r>
          </w:p>
          <w:p w:rsidR="0043486C" w:rsidRDefault="0043486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прыжки в длину с места (см)</w:t>
            </w:r>
          </w:p>
          <w:p w:rsidR="0043486C" w:rsidRDefault="0043486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наклон туловища вперед из положения сидя (см)</w:t>
            </w:r>
          </w:p>
          <w:p w:rsidR="0043486C" w:rsidRDefault="0043486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сгибание и разгибание рук в упоре лежа (кол-во повторов)</w:t>
            </w:r>
          </w:p>
          <w:p w:rsidR="0043486C" w:rsidRDefault="0043486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челночный бег 3*10м (сек) </w:t>
            </w:r>
          </w:p>
          <w:p w:rsidR="0043486C" w:rsidRPr="00972F78" w:rsidRDefault="0043486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93" w:type="dxa"/>
            <w:vMerge w:val="restart"/>
          </w:tcPr>
          <w:p w:rsidR="0043486C" w:rsidRPr="00972F78" w:rsidRDefault="0043486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 xml:space="preserve">Связь в телефонном режиме или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486C" w:rsidRPr="00972F78" w:rsidRDefault="0043486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 xml:space="preserve">Присылать отчет  в виде файла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</w:p>
          <w:p w:rsidR="0043486C" w:rsidRPr="00972F78" w:rsidRDefault="0043486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86C" w:rsidRPr="00972F78" w:rsidTr="005F25CF">
        <w:tc>
          <w:tcPr>
            <w:tcW w:w="1526" w:type="dxa"/>
          </w:tcPr>
          <w:p w:rsidR="0043486C" w:rsidRPr="00972F78" w:rsidRDefault="0043486C" w:rsidP="003D4CFC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486C" w:rsidRPr="00972F78" w:rsidRDefault="0043486C" w:rsidP="00972F78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</w:tcPr>
          <w:p w:rsidR="0043486C" w:rsidRPr="00972F78" w:rsidRDefault="0043486C" w:rsidP="00972F78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vMerge/>
          </w:tcPr>
          <w:p w:rsidR="0043486C" w:rsidRPr="00972F78" w:rsidRDefault="0043486C" w:rsidP="00972F78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86C" w:rsidRPr="00972F78" w:rsidTr="005F25CF">
        <w:tc>
          <w:tcPr>
            <w:tcW w:w="1526" w:type="dxa"/>
          </w:tcPr>
          <w:p w:rsidR="0043486C" w:rsidRPr="00972F78" w:rsidRDefault="0043486C" w:rsidP="003D4CFC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486C" w:rsidRPr="00972F78" w:rsidRDefault="0043486C" w:rsidP="00972F78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</w:tcPr>
          <w:p w:rsidR="0043486C" w:rsidRPr="00972F78" w:rsidRDefault="0043486C" w:rsidP="00972F78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vMerge/>
          </w:tcPr>
          <w:p w:rsidR="0043486C" w:rsidRPr="00972F78" w:rsidRDefault="0043486C" w:rsidP="00972F78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486C" w:rsidRDefault="0043486C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3486C" w:rsidRPr="00091B95" w:rsidRDefault="0043486C" w:rsidP="00091B95">
      <w:pPr>
        <w:tabs>
          <w:tab w:val="left" w:pos="9855"/>
        </w:tabs>
        <w:jc w:val="center"/>
        <w:rPr>
          <w:rFonts w:ascii="Times New Roman" w:hAnsi="Times New Roman"/>
          <w:sz w:val="24"/>
          <w:szCs w:val="24"/>
        </w:rPr>
      </w:pPr>
      <w:r w:rsidRPr="005F25CF">
        <w:rPr>
          <w:rFonts w:ascii="Times New Roman" w:hAnsi="Times New Roman"/>
          <w:b/>
          <w:sz w:val="24"/>
          <w:szCs w:val="24"/>
        </w:rPr>
        <w:t>Комплекс упражнений для дистанционных занятий</w:t>
      </w:r>
      <w:r>
        <w:rPr>
          <w:rFonts w:ascii="Times New Roman" w:hAnsi="Times New Roman"/>
          <w:b/>
          <w:sz w:val="24"/>
          <w:szCs w:val="24"/>
        </w:rPr>
        <w:t xml:space="preserve"> группы СОГ1 (юноши) МКУ ДО ДЮСШ</w:t>
      </w:r>
    </w:p>
    <w:p w:rsidR="0043486C" w:rsidRDefault="0043486C" w:rsidP="005F25CF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  <w:r w:rsidRPr="005F25CF">
        <w:rPr>
          <w:rFonts w:ascii="Times New Roman" w:hAnsi="Times New Roman"/>
          <w:b/>
          <w:sz w:val="24"/>
          <w:szCs w:val="24"/>
        </w:rPr>
        <w:t>В период с 13.04.2020        тренер – преподаватель Петренко В.В.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880"/>
        <w:gridCol w:w="3780"/>
        <w:gridCol w:w="5940"/>
      </w:tblGrid>
      <w:tr w:rsidR="0043486C" w:rsidTr="00BA18B3">
        <w:trPr>
          <w:trHeight w:val="208"/>
        </w:trPr>
        <w:tc>
          <w:tcPr>
            <w:tcW w:w="1548" w:type="dxa"/>
          </w:tcPr>
          <w:p w:rsidR="0043486C" w:rsidRPr="00BA18B3" w:rsidRDefault="0043486C" w:rsidP="00BA18B3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80" w:type="dxa"/>
          </w:tcPr>
          <w:p w:rsidR="0043486C" w:rsidRPr="00BA18B3" w:rsidRDefault="0043486C" w:rsidP="00BA18B3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780" w:type="dxa"/>
          </w:tcPr>
          <w:p w:rsidR="0043486C" w:rsidRPr="00BA18B3" w:rsidRDefault="0043486C" w:rsidP="00BA18B3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Вид упражнений</w:t>
            </w:r>
          </w:p>
        </w:tc>
        <w:tc>
          <w:tcPr>
            <w:tcW w:w="5940" w:type="dxa"/>
          </w:tcPr>
          <w:p w:rsidR="0043486C" w:rsidRPr="00BA18B3" w:rsidRDefault="0043486C" w:rsidP="00BA18B3">
            <w:pPr>
              <w:tabs>
                <w:tab w:val="left" w:pos="98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  <w:r w:rsidRPr="00BA18B3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  <w:tr w:rsidR="0043486C" w:rsidTr="00BA18B3">
        <w:tc>
          <w:tcPr>
            <w:tcW w:w="1548" w:type="dxa"/>
          </w:tcPr>
          <w:p w:rsidR="0043486C" w:rsidRPr="00BA18B3" w:rsidRDefault="0043486C" w:rsidP="00BA18B3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С 13.04.2020</w:t>
            </w:r>
          </w:p>
        </w:tc>
        <w:tc>
          <w:tcPr>
            <w:tcW w:w="2880" w:type="dxa"/>
          </w:tcPr>
          <w:p w:rsidR="0043486C" w:rsidRPr="00BA18B3" w:rsidRDefault="0043486C" w:rsidP="00BA18B3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780" w:type="dxa"/>
          </w:tcPr>
          <w:p w:rsidR="0043486C" w:rsidRPr="00BA18B3" w:rsidRDefault="0043486C" w:rsidP="00BA18B3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1 комплекс утренней гимнастики 2 прыжки со скакалкой (кол-во раз/1мин)                                         3 прыжки в длину с места (см)      4 наклон туловища вперед из положения сидя (см)                      5 подтягивание в висе на высокой перекладине (кол-во повторов)     6 челночный бег 3*10м (сек) </w:t>
            </w:r>
          </w:p>
        </w:tc>
        <w:tc>
          <w:tcPr>
            <w:tcW w:w="5940" w:type="dxa"/>
          </w:tcPr>
          <w:p w:rsidR="0043486C" w:rsidRPr="00BA18B3" w:rsidRDefault="0043486C" w:rsidP="00BA18B3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Связь в телефонном режиме или </w:t>
            </w:r>
            <w:r w:rsidRPr="00BA18B3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присылать отчет в виде файла </w:t>
            </w:r>
            <w:r w:rsidRPr="00BA18B3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r w:rsidRPr="00BA18B3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</w:p>
          <w:p w:rsidR="0043486C" w:rsidRPr="00BA18B3" w:rsidRDefault="0043486C" w:rsidP="00BA18B3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43486C" w:rsidRDefault="0043486C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3486C" w:rsidSect="00877B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E6C"/>
    <w:rsid w:val="000539D2"/>
    <w:rsid w:val="00091B95"/>
    <w:rsid w:val="000B01EC"/>
    <w:rsid w:val="0018650A"/>
    <w:rsid w:val="00224FC7"/>
    <w:rsid w:val="00362A79"/>
    <w:rsid w:val="003D4CFC"/>
    <w:rsid w:val="00402D40"/>
    <w:rsid w:val="00432C09"/>
    <w:rsid w:val="0043486C"/>
    <w:rsid w:val="00493564"/>
    <w:rsid w:val="004D1BE8"/>
    <w:rsid w:val="0055519F"/>
    <w:rsid w:val="00592AE4"/>
    <w:rsid w:val="005D08D2"/>
    <w:rsid w:val="005F25CF"/>
    <w:rsid w:val="00635AD0"/>
    <w:rsid w:val="00691B1A"/>
    <w:rsid w:val="006F761A"/>
    <w:rsid w:val="00737003"/>
    <w:rsid w:val="00771647"/>
    <w:rsid w:val="007A378B"/>
    <w:rsid w:val="00850717"/>
    <w:rsid w:val="00877B3D"/>
    <w:rsid w:val="00972F78"/>
    <w:rsid w:val="009773F7"/>
    <w:rsid w:val="009E1766"/>
    <w:rsid w:val="00A32945"/>
    <w:rsid w:val="00AA29B5"/>
    <w:rsid w:val="00B44145"/>
    <w:rsid w:val="00BA18B3"/>
    <w:rsid w:val="00BC020C"/>
    <w:rsid w:val="00BE02FA"/>
    <w:rsid w:val="00C671FF"/>
    <w:rsid w:val="00CE7C9C"/>
    <w:rsid w:val="00CF214F"/>
    <w:rsid w:val="00D4089A"/>
    <w:rsid w:val="00D97FA9"/>
    <w:rsid w:val="00E77E6C"/>
    <w:rsid w:val="00F730DB"/>
    <w:rsid w:val="00FD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7B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201</Words>
  <Characters>1150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упражнений для дистанционных занятий группы СОГ1 (девушки)МКУ ДО ДЮСШ                                                                      в период с 13</dc:title>
  <dc:subject/>
  <dc:creator>Виктория Васильевна</dc:creator>
  <cp:keywords/>
  <dc:description/>
  <cp:lastModifiedBy>Sobol-MV</cp:lastModifiedBy>
  <cp:revision>5</cp:revision>
  <cp:lastPrinted>2020-04-17T12:16:00Z</cp:lastPrinted>
  <dcterms:created xsi:type="dcterms:W3CDTF">2020-04-17T12:24:00Z</dcterms:created>
  <dcterms:modified xsi:type="dcterms:W3CDTF">2020-04-17T12:27:00Z</dcterms:modified>
</cp:coreProperties>
</file>